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DE" w:rsidRDefault="00082F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Starosta obce Smolník</w:t>
      </w:r>
    </w:p>
    <w:p w:rsidR="005F19DE" w:rsidRDefault="005F19DE">
      <w:pPr>
        <w:rPr>
          <w:sz w:val="32"/>
          <w:szCs w:val="32"/>
        </w:rPr>
      </w:pPr>
    </w:p>
    <w:p w:rsidR="005F19DE" w:rsidRDefault="00082FAB">
      <w:pPr>
        <w:rPr>
          <w:sz w:val="28"/>
          <w:szCs w:val="28"/>
        </w:rPr>
      </w:pPr>
      <w:r>
        <w:rPr>
          <w:sz w:val="28"/>
          <w:szCs w:val="28"/>
        </w:rPr>
        <w:t>Smolník 11.3.2021</w:t>
      </w:r>
    </w:p>
    <w:p w:rsidR="005F19DE" w:rsidRDefault="005F19DE">
      <w:pPr>
        <w:rPr>
          <w:sz w:val="32"/>
          <w:szCs w:val="32"/>
        </w:rPr>
      </w:pPr>
    </w:p>
    <w:p w:rsidR="005F19DE" w:rsidRDefault="005F19DE">
      <w:pPr>
        <w:rPr>
          <w:sz w:val="32"/>
          <w:szCs w:val="32"/>
        </w:rPr>
      </w:pPr>
    </w:p>
    <w:p w:rsidR="005F19DE" w:rsidRDefault="00082F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OZNAM</w:t>
      </w:r>
    </w:p>
    <w:p w:rsidR="005F19DE" w:rsidRDefault="00082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základe ustanovení §§12 a) a 13 ods. 4 </w:t>
      </w:r>
      <w:proofErr w:type="spellStart"/>
      <w:r>
        <w:rPr>
          <w:sz w:val="28"/>
          <w:szCs w:val="28"/>
        </w:rPr>
        <w:t>písm.a</w:t>
      </w:r>
      <w:proofErr w:type="spellEnd"/>
      <w:r>
        <w:rPr>
          <w:sz w:val="28"/>
          <w:szCs w:val="28"/>
        </w:rPr>
        <w:t>)</w:t>
      </w:r>
    </w:p>
    <w:p w:rsidR="005F19DE" w:rsidRDefault="00082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zákona NRSR č. 369/1990 </w:t>
      </w:r>
      <w:proofErr w:type="spellStart"/>
      <w:r>
        <w:rPr>
          <w:sz w:val="28"/>
          <w:szCs w:val="28"/>
        </w:rPr>
        <w:t>Zb.o</w:t>
      </w:r>
      <w:proofErr w:type="spellEnd"/>
      <w:r>
        <w:rPr>
          <w:sz w:val="28"/>
          <w:szCs w:val="28"/>
        </w:rPr>
        <w:t xml:space="preserve"> obecnom zriadení  v znení neskorších predpisov</w:t>
      </w:r>
    </w:p>
    <w:p w:rsidR="005F19DE" w:rsidRDefault="00082FAB">
      <w:pPr>
        <w:jc w:val="center"/>
        <w:rPr>
          <w:sz w:val="28"/>
          <w:szCs w:val="28"/>
        </w:rPr>
      </w:pPr>
      <w:r>
        <w:rPr>
          <w:sz w:val="28"/>
          <w:szCs w:val="28"/>
        </w:rPr>
        <w:t>zvolávam</w:t>
      </w:r>
    </w:p>
    <w:p w:rsidR="005F19DE" w:rsidRDefault="00082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zasadnutie Obecného zastupiteľstva v Smolníku </w:t>
      </w:r>
    </w:p>
    <w:p w:rsidR="005F19DE" w:rsidRDefault="00082F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deň 16.3.2021 o 18:00 hodine e-mailovým hlasovaním v zmysle § 30f zák.     č. 369/1990 </w:t>
      </w:r>
      <w:proofErr w:type="spellStart"/>
      <w:r>
        <w:rPr>
          <w:sz w:val="28"/>
          <w:szCs w:val="28"/>
        </w:rPr>
        <w:t>Zb.o</w:t>
      </w:r>
      <w:proofErr w:type="spellEnd"/>
      <w:r>
        <w:rPr>
          <w:sz w:val="28"/>
          <w:szCs w:val="28"/>
        </w:rPr>
        <w:t xml:space="preserve"> obecnom zriadení  z dôvodu </w:t>
      </w:r>
      <w:proofErr w:type="spellStart"/>
      <w:r>
        <w:rPr>
          <w:sz w:val="28"/>
          <w:szCs w:val="28"/>
        </w:rPr>
        <w:t>pandemických</w:t>
      </w:r>
      <w:proofErr w:type="spellEnd"/>
      <w:r>
        <w:rPr>
          <w:sz w:val="28"/>
          <w:szCs w:val="28"/>
        </w:rPr>
        <w:t xml:space="preserve"> opatrení</w:t>
      </w:r>
    </w:p>
    <w:p w:rsidR="005F19DE" w:rsidRDefault="005F19DE">
      <w:pPr>
        <w:jc w:val="center"/>
        <w:rPr>
          <w:sz w:val="28"/>
          <w:szCs w:val="28"/>
        </w:rPr>
      </w:pPr>
    </w:p>
    <w:p w:rsidR="005F19DE" w:rsidRDefault="00082FAB">
      <w:pPr>
        <w:rPr>
          <w:sz w:val="28"/>
          <w:szCs w:val="28"/>
        </w:rPr>
      </w:pPr>
      <w:r>
        <w:rPr>
          <w:sz w:val="28"/>
          <w:szCs w:val="28"/>
        </w:rPr>
        <w:t>Návrh programu rokovania:</w:t>
      </w:r>
    </w:p>
    <w:p w:rsidR="005F19DE" w:rsidRPr="00EA1C47" w:rsidRDefault="00EA1C47" w:rsidP="00EA1C47">
      <w:pPr>
        <w:rPr>
          <w:sz w:val="28"/>
          <w:szCs w:val="28"/>
        </w:rPr>
      </w:pPr>
      <w:r w:rsidRPr="00EA1C47">
        <w:rPr>
          <w:sz w:val="28"/>
          <w:szCs w:val="28"/>
        </w:rPr>
        <w:t xml:space="preserve">1. </w:t>
      </w:r>
      <w:r w:rsidR="00082FAB" w:rsidRPr="00EA1C47">
        <w:rPr>
          <w:sz w:val="28"/>
          <w:szCs w:val="28"/>
        </w:rPr>
        <w:t>Otvorenie</w:t>
      </w:r>
    </w:p>
    <w:p w:rsidR="005F19DE" w:rsidRDefault="00082FA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schválenie programu rokovani</w:t>
      </w:r>
      <w:r>
        <w:rPr>
          <w:sz w:val="28"/>
          <w:szCs w:val="28"/>
        </w:rPr>
        <w:t>a</w:t>
      </w:r>
    </w:p>
    <w:p w:rsidR="005F19DE" w:rsidRDefault="00082FAB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voľba návrhovej komisie</w:t>
      </w:r>
    </w:p>
    <w:p w:rsidR="005F19DE" w:rsidRPr="00EA1C47" w:rsidRDefault="00EA1C47" w:rsidP="00EA1C47">
      <w:r w:rsidRPr="00EA1C47">
        <w:rPr>
          <w:sz w:val="28"/>
          <w:szCs w:val="28"/>
        </w:rPr>
        <w:t xml:space="preserve">2. </w:t>
      </w:r>
      <w:r w:rsidR="00082FAB" w:rsidRPr="00EA1C47">
        <w:rPr>
          <w:sz w:val="28"/>
          <w:szCs w:val="28"/>
        </w:rPr>
        <w:t xml:space="preserve">Zvládanie </w:t>
      </w:r>
      <w:proofErr w:type="spellStart"/>
      <w:r w:rsidR="00082FAB" w:rsidRPr="00EA1C47">
        <w:rPr>
          <w:sz w:val="28"/>
          <w:szCs w:val="28"/>
        </w:rPr>
        <w:t>pandemických</w:t>
      </w:r>
      <w:proofErr w:type="spellEnd"/>
      <w:r w:rsidR="00082FAB" w:rsidRPr="00EA1C47">
        <w:rPr>
          <w:sz w:val="28"/>
          <w:szCs w:val="28"/>
        </w:rPr>
        <w:t xml:space="preserve"> opatrení</w:t>
      </w:r>
    </w:p>
    <w:p w:rsidR="00EA1C47" w:rsidRPr="00EA1C47" w:rsidRDefault="00EA1C47" w:rsidP="00EA1C47">
      <w:r w:rsidRPr="00EA1C47">
        <w:rPr>
          <w:sz w:val="28"/>
          <w:szCs w:val="28"/>
        </w:rPr>
        <w:t>3. Prijatie uznesenia</w:t>
      </w:r>
    </w:p>
    <w:p w:rsidR="00EA1C47" w:rsidRDefault="00EA1C47" w:rsidP="00EA1C47">
      <w:pPr>
        <w:rPr>
          <w:sz w:val="28"/>
          <w:szCs w:val="28"/>
        </w:rPr>
      </w:pPr>
      <w:r w:rsidRPr="00EA1C47">
        <w:rPr>
          <w:sz w:val="28"/>
          <w:szCs w:val="28"/>
        </w:rPr>
        <w:t>4. Záver</w:t>
      </w:r>
    </w:p>
    <w:p w:rsidR="0066668B" w:rsidRDefault="0066668B" w:rsidP="00EA1C47">
      <w:pPr>
        <w:rPr>
          <w:sz w:val="28"/>
          <w:szCs w:val="28"/>
        </w:rPr>
      </w:pPr>
    </w:p>
    <w:p w:rsidR="0066668B" w:rsidRDefault="0066668B" w:rsidP="0066668B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Radoslav </w:t>
      </w:r>
      <w:proofErr w:type="spellStart"/>
      <w:r>
        <w:rPr>
          <w:sz w:val="28"/>
          <w:szCs w:val="28"/>
        </w:rPr>
        <w:t>Dlugoš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66668B" w:rsidRDefault="0066668B" w:rsidP="0066668B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starosta obce</w:t>
      </w:r>
    </w:p>
    <w:p w:rsidR="00370CB3" w:rsidRPr="006457C8" w:rsidRDefault="00370CB3" w:rsidP="00370CB3">
      <w:pPr>
        <w:jc w:val="center"/>
        <w:rPr>
          <w:b/>
          <w:sz w:val="24"/>
          <w:szCs w:val="24"/>
        </w:rPr>
      </w:pPr>
      <w:r w:rsidRPr="006457C8">
        <w:rPr>
          <w:b/>
          <w:sz w:val="24"/>
          <w:szCs w:val="24"/>
        </w:rPr>
        <w:lastRenderedPageBreak/>
        <w:t>Návrh uznesenia</w:t>
      </w:r>
    </w:p>
    <w:p w:rsidR="0066668B" w:rsidRPr="006457C8" w:rsidRDefault="00370CB3" w:rsidP="00370CB3">
      <w:pPr>
        <w:jc w:val="center"/>
        <w:rPr>
          <w:b/>
          <w:sz w:val="24"/>
          <w:szCs w:val="24"/>
        </w:rPr>
      </w:pPr>
      <w:r w:rsidRPr="006457C8">
        <w:rPr>
          <w:b/>
          <w:sz w:val="24"/>
          <w:szCs w:val="24"/>
        </w:rPr>
        <w:t xml:space="preserve">zo zasadnutia Obecného zastupiteľstva Smolník dňa 16.3.2021 </w:t>
      </w:r>
      <w:r w:rsidRPr="006457C8">
        <w:rPr>
          <w:b/>
          <w:sz w:val="24"/>
          <w:szCs w:val="24"/>
        </w:rPr>
        <w:t xml:space="preserve">e-mailovým hlasovaním v zmysle § 30f zák.     č. 369/1990 </w:t>
      </w:r>
      <w:proofErr w:type="spellStart"/>
      <w:r w:rsidRPr="006457C8">
        <w:rPr>
          <w:b/>
          <w:sz w:val="24"/>
          <w:szCs w:val="24"/>
        </w:rPr>
        <w:t>Zb.o</w:t>
      </w:r>
      <w:proofErr w:type="spellEnd"/>
      <w:r w:rsidRPr="006457C8">
        <w:rPr>
          <w:b/>
          <w:sz w:val="24"/>
          <w:szCs w:val="24"/>
        </w:rPr>
        <w:t xml:space="preserve"> obecnom zriadení</w:t>
      </w:r>
    </w:p>
    <w:p w:rsidR="00370CB3" w:rsidRPr="006457C8" w:rsidRDefault="006457C8" w:rsidP="00EA1C47">
      <w:pPr>
        <w:rPr>
          <w:sz w:val="24"/>
          <w:szCs w:val="24"/>
        </w:rPr>
      </w:pPr>
      <w:r w:rsidRPr="006457C8">
        <w:rPr>
          <w:sz w:val="24"/>
          <w:szCs w:val="24"/>
        </w:rPr>
        <w:t>Bod č.3</w:t>
      </w:r>
    </w:p>
    <w:p w:rsidR="006457C8" w:rsidRPr="006457C8" w:rsidRDefault="006457C8" w:rsidP="00EA1C47">
      <w:pPr>
        <w:rPr>
          <w:sz w:val="24"/>
          <w:szCs w:val="24"/>
        </w:rPr>
      </w:pPr>
      <w:r w:rsidRPr="006457C8">
        <w:rPr>
          <w:sz w:val="24"/>
          <w:szCs w:val="24"/>
        </w:rPr>
        <w:t>Uznesenie 74/2021</w:t>
      </w:r>
    </w:p>
    <w:p w:rsidR="006457C8" w:rsidRPr="006457C8" w:rsidRDefault="006457C8" w:rsidP="00EA1C47">
      <w:pPr>
        <w:rPr>
          <w:sz w:val="24"/>
          <w:szCs w:val="24"/>
        </w:rPr>
      </w:pPr>
      <w:r w:rsidRPr="006457C8">
        <w:rPr>
          <w:sz w:val="24"/>
          <w:szCs w:val="24"/>
        </w:rPr>
        <w:t xml:space="preserve">Obecné zastupiteľstvo Smolník berie na vedomie </w:t>
      </w:r>
      <w:r>
        <w:rPr>
          <w:sz w:val="24"/>
          <w:szCs w:val="24"/>
        </w:rPr>
        <w:t>oboznámenie sa s </w:t>
      </w:r>
      <w:proofErr w:type="spellStart"/>
      <w:r>
        <w:rPr>
          <w:sz w:val="24"/>
          <w:szCs w:val="24"/>
        </w:rPr>
        <w:t>pandemickou</w:t>
      </w:r>
      <w:proofErr w:type="spellEnd"/>
      <w:r>
        <w:rPr>
          <w:sz w:val="24"/>
          <w:szCs w:val="24"/>
        </w:rPr>
        <w:t xml:space="preserve"> situáciou v obci Smolník od začiatku jej vzniku a taktiež zvládanie </w:t>
      </w:r>
      <w:proofErr w:type="spellStart"/>
      <w:r>
        <w:rPr>
          <w:sz w:val="24"/>
          <w:szCs w:val="24"/>
        </w:rPr>
        <w:t>pandemických</w:t>
      </w:r>
      <w:proofErr w:type="spellEnd"/>
      <w:r>
        <w:rPr>
          <w:sz w:val="24"/>
          <w:szCs w:val="24"/>
        </w:rPr>
        <w:t xml:space="preserve"> opatrení. </w:t>
      </w:r>
    </w:p>
    <w:p w:rsidR="0066668B" w:rsidRPr="006457C8" w:rsidRDefault="006457C8" w:rsidP="00EA1C47">
      <w:pPr>
        <w:rPr>
          <w:sz w:val="24"/>
          <w:szCs w:val="24"/>
        </w:rPr>
      </w:pPr>
      <w:r w:rsidRPr="006457C8">
        <w:rPr>
          <w:sz w:val="24"/>
          <w:szCs w:val="24"/>
        </w:rPr>
        <w:t>Hlasovanie: za       proti</w:t>
      </w:r>
      <w:r>
        <w:rPr>
          <w:sz w:val="24"/>
          <w:szCs w:val="24"/>
        </w:rPr>
        <w:t xml:space="preserve">  </w:t>
      </w:r>
      <w:r w:rsidRPr="006457C8">
        <w:rPr>
          <w:sz w:val="24"/>
          <w:szCs w:val="24"/>
        </w:rPr>
        <w:t xml:space="preserve">    zdržal sa </w:t>
      </w:r>
    </w:p>
    <w:p w:rsidR="0066668B" w:rsidRPr="006457C8" w:rsidRDefault="006457C8" w:rsidP="006457C8">
      <w:pPr>
        <w:tabs>
          <w:tab w:val="left" w:pos="74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6457C8">
        <w:rPr>
          <w:sz w:val="24"/>
          <w:szCs w:val="24"/>
        </w:rPr>
        <w:t xml:space="preserve">Radoslav </w:t>
      </w:r>
      <w:proofErr w:type="spellStart"/>
      <w:r w:rsidRPr="006457C8">
        <w:rPr>
          <w:sz w:val="24"/>
          <w:szCs w:val="24"/>
        </w:rPr>
        <w:t>Dlugoš</w:t>
      </w:r>
      <w:proofErr w:type="spellEnd"/>
      <w:r w:rsidRPr="006457C8">
        <w:rPr>
          <w:sz w:val="24"/>
          <w:szCs w:val="24"/>
        </w:rPr>
        <w:t xml:space="preserve">, starosta obce </w:t>
      </w:r>
    </w:p>
    <w:p w:rsidR="0066668B" w:rsidRDefault="006457C8" w:rsidP="00EA1C47">
      <w:r>
        <w:t xml:space="preserve">                                  </w:t>
      </w:r>
    </w:p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/>
    <w:p w:rsidR="00BF6D80" w:rsidRDefault="00BF6D80" w:rsidP="00EA1C47">
      <w:r>
        <w:lastRenderedPageBreak/>
        <w:t>COVID ROK 2020-2021</w:t>
      </w:r>
    </w:p>
    <w:p w:rsidR="00BF6D80" w:rsidRDefault="00BF6D80" w:rsidP="00EA1C47">
      <w:r>
        <w:t xml:space="preserve">6.3.2020 </w:t>
      </w:r>
      <w:proofErr w:type="spellStart"/>
      <w:r>
        <w:t>MINV-sekcia</w:t>
      </w:r>
      <w:proofErr w:type="spellEnd"/>
      <w:r>
        <w:t xml:space="preserve"> krízového riadenia, prvé usmernenie a uplatňovanie preventívnych opatrení na zamedzenie šírenia nového COVID-19 vírusu na SR</w:t>
      </w:r>
    </w:p>
    <w:p w:rsidR="00BF6D80" w:rsidRDefault="00BF6D80" w:rsidP="00EA1C47">
      <w:r>
        <w:t xml:space="preserve">9.3.2020-  zriadený „obecný krízový štáb“ v zostave p. </w:t>
      </w:r>
      <w:proofErr w:type="spellStart"/>
      <w:r>
        <w:t>Dlugoš</w:t>
      </w:r>
      <w:proofErr w:type="spellEnd"/>
      <w:r>
        <w:t xml:space="preserve">, p. Hudáková, p. </w:t>
      </w:r>
      <w:proofErr w:type="spellStart"/>
      <w:r>
        <w:t>Kluknavská</w:t>
      </w:r>
      <w:proofErr w:type="spellEnd"/>
      <w:r>
        <w:t xml:space="preserve"> a p. </w:t>
      </w:r>
      <w:proofErr w:type="spellStart"/>
      <w:r>
        <w:t>Szallayová</w:t>
      </w:r>
      <w:proofErr w:type="spellEnd"/>
    </w:p>
    <w:p w:rsidR="00E2323B" w:rsidRDefault="00E2323B" w:rsidP="00E2323B">
      <w:r>
        <w:t xml:space="preserve">12.3.2020- hlásenie relácie obecným rozhlasom, webom, letákmi, </w:t>
      </w:r>
      <w:proofErr w:type="spellStart"/>
      <w:r>
        <w:t>fb</w:t>
      </w:r>
      <w:proofErr w:type="spellEnd"/>
    </w:p>
    <w:p w:rsidR="00E2323B" w:rsidRDefault="00E2323B" w:rsidP="00EA1C47">
      <w:r>
        <w:t xml:space="preserve">13.3.2020- oboznámené všetky podnikateľské subjekty o danom </w:t>
      </w:r>
      <w:proofErr w:type="spellStart"/>
      <w:r>
        <w:t>pandemickom</w:t>
      </w:r>
      <w:proofErr w:type="spellEnd"/>
      <w:r>
        <w:t xml:space="preserve"> stave v SR</w:t>
      </w:r>
    </w:p>
    <w:p w:rsidR="00BF6D80" w:rsidRDefault="00BF6D80" w:rsidP="00EA1C47">
      <w:r>
        <w:t>12.3.-23.3.2020- v záujme ochrany zdravia obyvateľov obce Smolník vydané „ OKŠ“ dočasné obmedzenie výkonu obecného úradu</w:t>
      </w:r>
    </w:p>
    <w:p w:rsidR="00001145" w:rsidRDefault="00001145" w:rsidP="00EA1C47">
      <w:r>
        <w:t>Marec- porada so zamestnancami Lesov Smolník s.r.o. o riadení a prijatí zodpovednosti a pomoci štátom</w:t>
      </w:r>
    </w:p>
    <w:p w:rsidR="00126C9D" w:rsidRDefault="00126C9D" w:rsidP="00126C9D">
      <w:proofErr w:type="spellStart"/>
      <w:r>
        <w:t>Marec-apríl</w:t>
      </w:r>
      <w:proofErr w:type="spellEnd"/>
      <w:r>
        <w:t xml:space="preserve">- prvotné usmernenia a komunikácie s RÚVZ- SNV </w:t>
      </w:r>
      <w:proofErr w:type="spellStart"/>
      <w:r>
        <w:t>p.riaditeľkou</w:t>
      </w:r>
      <w:proofErr w:type="spellEnd"/>
      <w:r>
        <w:t xml:space="preserve"> </w:t>
      </w:r>
      <w:proofErr w:type="spellStart"/>
      <w:r>
        <w:t>MUDr.Hudákovou</w:t>
      </w:r>
      <w:proofErr w:type="spellEnd"/>
      <w:r>
        <w:t xml:space="preserve"> a tiež          krízovým štábom- GL</w:t>
      </w:r>
    </w:p>
    <w:p w:rsidR="00E2323B" w:rsidRDefault="00E2323B" w:rsidP="00126C9D">
      <w:proofErr w:type="spellStart"/>
      <w:r>
        <w:t>Marec-apríl</w:t>
      </w:r>
      <w:proofErr w:type="spellEnd"/>
      <w:r>
        <w:t>- vytvorený zoznam občanov pre nevyhnutnú pomoc liekov a zdravotných pomôcok</w:t>
      </w:r>
    </w:p>
    <w:p w:rsidR="00126C9D" w:rsidRDefault="00126C9D" w:rsidP="00126C9D">
      <w:proofErr w:type="spellStart"/>
      <w:r>
        <w:t>Marec-apríl</w:t>
      </w:r>
      <w:proofErr w:type="spellEnd"/>
      <w:r>
        <w:t>- zabezpečený rozvoz obedov všetkým občanom v dôchodkovom veku a ostatným, čo o to požiadali</w:t>
      </w:r>
    </w:p>
    <w:p w:rsidR="0004377E" w:rsidRDefault="0004377E" w:rsidP="00126C9D">
      <w:proofErr w:type="spellStart"/>
      <w:r>
        <w:t>Marec-apríl</w:t>
      </w:r>
      <w:proofErr w:type="spellEnd"/>
      <w:r>
        <w:t xml:space="preserve">- organizácia s Lesmi Smolník s.r.o. a Alžbetiným </w:t>
      </w:r>
      <w:proofErr w:type="spellStart"/>
      <w:r>
        <w:t>domom-odovzdávanie</w:t>
      </w:r>
      <w:proofErr w:type="spellEnd"/>
      <w:r>
        <w:t xml:space="preserve"> rúšok seniorom ku</w:t>
      </w:r>
      <w:r w:rsidR="00001145">
        <w:t xml:space="preserve"> každému obedu</w:t>
      </w:r>
    </w:p>
    <w:p w:rsidR="00126C9D" w:rsidRDefault="00126C9D" w:rsidP="00126C9D">
      <w:proofErr w:type="spellStart"/>
      <w:r>
        <w:t>Apríl-relácia</w:t>
      </w:r>
      <w:proofErr w:type="spellEnd"/>
      <w:r>
        <w:t xml:space="preserve"> mimoriadnej situácie pandémie COVID-19 pre nevyhnutné potreby imobilných občanov a občanov, ktorí nemajú možnosť cez rodinného príslušníka zabezpečiť si nevyhnutné lieky a zdravotnícke potreby – </w:t>
      </w:r>
      <w:proofErr w:type="spellStart"/>
      <w:r>
        <w:t>R.Dlugoš</w:t>
      </w:r>
      <w:proofErr w:type="spellEnd"/>
    </w:p>
    <w:p w:rsidR="00126C9D" w:rsidRDefault="00126C9D" w:rsidP="00126C9D">
      <w:r>
        <w:t>Apríl- relácia všetkým osobám s prechodným a trvalým pobytom v SR, ktorí sa vrátili zo zahraničia , zároveň izolácia v domácom prostredí v dobe 14 dní</w:t>
      </w:r>
    </w:p>
    <w:p w:rsidR="0004377E" w:rsidRDefault="0004377E" w:rsidP="00126C9D">
      <w:proofErr w:type="spellStart"/>
      <w:r>
        <w:t>Apríl-spolupráca</w:t>
      </w:r>
      <w:proofErr w:type="spellEnd"/>
      <w:r>
        <w:t xml:space="preserve"> s poštou SR pri preventívnych </w:t>
      </w:r>
      <w:r>
        <w:t>opatreniach</w:t>
      </w:r>
    </w:p>
    <w:p w:rsidR="00E2323B" w:rsidRDefault="00E2323B" w:rsidP="00126C9D">
      <w:r>
        <w:t>Apríl- spolupráca s políciou pri monitorovaní a kontrole občanov pri podozrení pendlovania medzi okresmi</w:t>
      </w:r>
    </w:p>
    <w:p w:rsidR="00E2323B" w:rsidRDefault="00E2323B" w:rsidP="00126C9D">
      <w:r>
        <w:t>Apríl- krízový štáb rieši poskytnutie potravinového daru ZŠ s MŠ a Alžbetinho domu</w:t>
      </w:r>
    </w:p>
    <w:p w:rsidR="00E2323B" w:rsidRDefault="00E2323B" w:rsidP="00126C9D">
      <w:r>
        <w:t>Máj- riešenie cez verejnú správu SR, fungovanie obecného zastupiteľstva s vylúčením verejnosti, urobené opatrenia</w:t>
      </w:r>
      <w:r w:rsidR="00736B4B">
        <w:t xml:space="preserve"> vo veci ochrany verejného zdravia obyvateľov</w:t>
      </w:r>
    </w:p>
    <w:p w:rsidR="00736B4B" w:rsidRDefault="00736B4B" w:rsidP="00126C9D">
      <w:r>
        <w:t>September- spolupráca so „ZMOS“ pre 1. a 2.fázu v súvislosti s technickým a profesionálnym zabezpečením odberných stredísk pri operácii „Spoločná zodpovednosť“</w:t>
      </w:r>
    </w:p>
    <w:p w:rsidR="00736B4B" w:rsidRDefault="00736B4B" w:rsidP="00126C9D">
      <w:proofErr w:type="spellStart"/>
      <w:r>
        <w:t>Október-november-celoplošné</w:t>
      </w:r>
      <w:proofErr w:type="spellEnd"/>
      <w:r>
        <w:t xml:space="preserve"> testovanie v Smolníku, 1.kolo, 2.kolo</w:t>
      </w:r>
    </w:p>
    <w:p w:rsidR="00736B4B" w:rsidRDefault="00736B4B" w:rsidP="00126C9D">
      <w:r>
        <w:t>December- monitoring polícia, LOCK DOWN</w:t>
      </w:r>
    </w:p>
    <w:p w:rsidR="0004377E" w:rsidRDefault="00736B4B" w:rsidP="00126C9D">
      <w:proofErr w:type="spellStart"/>
      <w:r>
        <w:lastRenderedPageBreak/>
        <w:t>Január-február</w:t>
      </w:r>
      <w:proofErr w:type="spellEnd"/>
      <w:r>
        <w:t xml:space="preserve">- </w:t>
      </w:r>
      <w:proofErr w:type="spellStart"/>
      <w:r>
        <w:t>Ag</w:t>
      </w:r>
      <w:proofErr w:type="spellEnd"/>
      <w:r>
        <w:t xml:space="preserve"> testovanie v telocvični ZŠ s MŠ Smolník zabezpečené obecným úradom po dohode so starostami obcí Úhorná a Smolnícka Huta v </w:t>
      </w:r>
      <w:proofErr w:type="spellStart"/>
      <w:r>
        <w:t>každotýždňovom</w:t>
      </w:r>
      <w:proofErr w:type="spellEnd"/>
      <w:r>
        <w:t xml:space="preserve"> cykle 7 alebo 14 dní</w:t>
      </w:r>
    </w:p>
    <w:p w:rsidR="00E60CEE" w:rsidRDefault="00E60CEE" w:rsidP="00126C9D">
      <w:r>
        <w:t xml:space="preserve">Marec- testovanie </w:t>
      </w:r>
      <w:proofErr w:type="spellStart"/>
      <w:r>
        <w:t>Ag</w:t>
      </w:r>
      <w:proofErr w:type="spellEnd"/>
      <w:r>
        <w:t xml:space="preserve"> testami v intervale 7 dní, zabezpečenie chodu obedov pre občanov</w:t>
      </w:r>
      <w:bookmarkStart w:id="0" w:name="_GoBack"/>
      <w:bookmarkEnd w:id="0"/>
    </w:p>
    <w:p w:rsidR="00736B4B" w:rsidRDefault="00736B4B" w:rsidP="00126C9D">
      <w:r>
        <w:t xml:space="preserve"> Veľké poďakovanie všetkým zodpovedným občanom, zamestnancom obecného úradu za príkladnú organizáciu a logistiku, Obecným lesom, Alžbetinmu domu a</w:t>
      </w:r>
      <w:r w:rsidR="0004377E">
        <w:t> </w:t>
      </w:r>
      <w:r>
        <w:t>personálu</w:t>
      </w:r>
      <w:r w:rsidR="0004377E">
        <w:t xml:space="preserve"> pri nezištnom a dobrovoľnom zabezpečení stravy počas testovania, tiež pri rýchlej a nevyhnutnej príprave priestorov v školskom zariadení. </w:t>
      </w:r>
    </w:p>
    <w:p w:rsidR="0004377E" w:rsidRDefault="0004377E" w:rsidP="00126C9D">
      <w:r>
        <w:t xml:space="preserve">Osobitné poďakovanie patrí všetkým dobrovoľníkom, zdravotníkom a administrátorom, v neposlednom rade všetkým kolegom z obecného úradu, lesov, Alžbety, školy a p. farárovi </w:t>
      </w:r>
      <w:proofErr w:type="spellStart"/>
      <w:r>
        <w:t>M.Keruľovi</w:t>
      </w:r>
      <w:proofErr w:type="spellEnd"/>
      <w:r>
        <w:t>.</w:t>
      </w:r>
    </w:p>
    <w:p w:rsidR="0004377E" w:rsidRDefault="0004377E" w:rsidP="00126C9D">
      <w:r>
        <w:t xml:space="preserve">Pomoc ľuďom v núdzi je to najdôležitejšie v živote, čo pre nich môžeme urobiť v tomto ťažkom skúšanom období. </w:t>
      </w:r>
    </w:p>
    <w:p w:rsidR="0004377E" w:rsidRDefault="0004377E" w:rsidP="00126C9D">
      <w:r>
        <w:t>Veľká vďaka....</w:t>
      </w:r>
    </w:p>
    <w:p w:rsidR="00736B4B" w:rsidRDefault="00736B4B" w:rsidP="00126C9D"/>
    <w:sectPr w:rsidR="00736B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AB" w:rsidRDefault="00082FAB">
      <w:pPr>
        <w:spacing w:after="0" w:line="240" w:lineRule="auto"/>
      </w:pPr>
      <w:r>
        <w:separator/>
      </w:r>
    </w:p>
  </w:endnote>
  <w:endnote w:type="continuationSeparator" w:id="0">
    <w:p w:rsidR="00082FAB" w:rsidRDefault="000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AB" w:rsidRDefault="00082F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2FAB" w:rsidRDefault="00082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45A3"/>
    <w:multiLevelType w:val="multilevel"/>
    <w:tmpl w:val="61B8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753"/>
    <w:multiLevelType w:val="multilevel"/>
    <w:tmpl w:val="68DE9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D5FD7"/>
    <w:multiLevelType w:val="hybridMultilevel"/>
    <w:tmpl w:val="01823C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071B2"/>
    <w:multiLevelType w:val="hybridMultilevel"/>
    <w:tmpl w:val="FEBAD2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F19DE"/>
    <w:rsid w:val="00001145"/>
    <w:rsid w:val="0004377E"/>
    <w:rsid w:val="00082FAB"/>
    <w:rsid w:val="00126C9D"/>
    <w:rsid w:val="001A6673"/>
    <w:rsid w:val="00370CB3"/>
    <w:rsid w:val="005F19DE"/>
    <w:rsid w:val="006457C8"/>
    <w:rsid w:val="0066668B"/>
    <w:rsid w:val="00736B4B"/>
    <w:rsid w:val="00BF6D80"/>
    <w:rsid w:val="00E2323B"/>
    <w:rsid w:val="00E60CEE"/>
    <w:rsid w:val="00E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</dc:creator>
  <cp:lastModifiedBy>Štefan</cp:lastModifiedBy>
  <cp:revision>2</cp:revision>
  <dcterms:created xsi:type="dcterms:W3CDTF">2021-03-11T20:45:00Z</dcterms:created>
  <dcterms:modified xsi:type="dcterms:W3CDTF">2021-03-11T20:45:00Z</dcterms:modified>
</cp:coreProperties>
</file>